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32" w:rsidRPr="009710A8" w:rsidRDefault="009710A8" w:rsidP="009710A8">
      <w:pPr>
        <w:pStyle w:val="Titre1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A3832" w:rsidRPr="009710A8">
        <w:rPr>
          <w:sz w:val="36"/>
          <w:szCs w:val="36"/>
        </w:rPr>
        <w:t>AUTORISATION PARENTALE</w:t>
      </w:r>
    </w:p>
    <w:p w:rsidR="008A3832" w:rsidRDefault="008A3832" w:rsidP="009710A8">
      <w:pPr>
        <w:jc w:val="center"/>
      </w:pPr>
      <w:r w:rsidRPr="008A3832">
        <w:t>POUR LES ACTIVITÉS EN NON-RÉSIDENTIEL</w:t>
      </w:r>
    </w:p>
    <w:p w:rsidR="009710A8" w:rsidRPr="008A3832" w:rsidRDefault="009710A8" w:rsidP="009710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A3832" w:rsidRPr="008A3832" w:rsidTr="008A3832">
        <w:tc>
          <w:tcPr>
            <w:tcW w:w="9344" w:type="dxa"/>
          </w:tcPr>
          <w:p w:rsidR="008A3832" w:rsidRPr="008A3832" w:rsidRDefault="008A3832" w:rsidP="00E97157">
            <w:r w:rsidRPr="008A3832">
              <w:rPr>
                <w:b/>
                <w:bCs/>
              </w:rPr>
              <w:t>Concerne : tous les membres qui ont moins de 18 ans, même les animateurs ou les invités</w:t>
            </w:r>
            <w:r w:rsidR="009710A8">
              <w:rPr>
                <w:b/>
                <w:bCs/>
              </w:rPr>
              <w:t>.</w:t>
            </w:r>
            <w:r w:rsidRPr="008A3832">
              <w:rPr>
                <w:b/>
                <w:bCs/>
              </w:rPr>
              <w:t xml:space="preserve"> </w:t>
            </w:r>
          </w:p>
        </w:tc>
      </w:tr>
    </w:tbl>
    <w:p w:rsidR="009710A8" w:rsidRDefault="009710A8" w:rsidP="008A3832">
      <w:pPr>
        <w:spacing w:after="0"/>
        <w:rPr>
          <w:b/>
        </w:rPr>
      </w:pPr>
    </w:p>
    <w:p w:rsidR="008A3832" w:rsidRPr="009710A8" w:rsidRDefault="008A3832" w:rsidP="008A3832">
      <w:pPr>
        <w:spacing w:after="0"/>
        <w:rPr>
          <w:b/>
        </w:rPr>
      </w:pPr>
      <w:r w:rsidRPr="009710A8">
        <w:rPr>
          <w:b/>
        </w:rPr>
        <w:t xml:space="preserve">Coordonnées de l’animateur responsable du groupe : </w:t>
      </w:r>
    </w:p>
    <w:p w:rsidR="009710A8" w:rsidRPr="008A3832" w:rsidRDefault="009710A8" w:rsidP="008A3832">
      <w:pPr>
        <w:spacing w:after="0"/>
      </w:pPr>
    </w:p>
    <w:p w:rsidR="008A3832" w:rsidRPr="008A3832" w:rsidRDefault="008A3832" w:rsidP="009710A8">
      <w:pPr>
        <w:spacing w:after="0"/>
        <w:jc w:val="left"/>
      </w:pPr>
      <w:r w:rsidRPr="008A3832">
        <w:t>Prénom</w:t>
      </w:r>
      <w:r w:rsidR="009710A8">
        <w:t> :                                                                   N</w:t>
      </w:r>
      <w:r w:rsidRPr="008A3832">
        <w:t>om : .....................................................................................................................................</w:t>
      </w:r>
      <w:r>
        <w:t>........................................</w:t>
      </w:r>
      <w:r w:rsidRPr="008A3832">
        <w:t xml:space="preserve"> </w:t>
      </w:r>
    </w:p>
    <w:p w:rsidR="008A3832" w:rsidRDefault="009710A8" w:rsidP="009710A8">
      <w:pPr>
        <w:spacing w:after="0"/>
        <w:jc w:val="left"/>
      </w:pPr>
      <w:r>
        <w:t xml:space="preserve">Adresse </w:t>
      </w:r>
      <w:r w:rsidR="008A3832">
        <w:t>complète : ………………………………………………………………………………………………………………………………………………</w:t>
      </w:r>
      <w:r>
        <w:t>……</w:t>
      </w:r>
      <w:proofErr w:type="gramStart"/>
      <w:r>
        <w:t>…….</w:t>
      </w:r>
      <w:proofErr w:type="gramEnd"/>
      <w:r>
        <w:t>.</w:t>
      </w:r>
    </w:p>
    <w:p w:rsidR="008A3832" w:rsidRPr="008A3832" w:rsidRDefault="008A3832" w:rsidP="008A3832">
      <w:pPr>
        <w:spacing w:after="0"/>
      </w:pPr>
      <w:r w:rsidRPr="008A3832">
        <w:t>...............................................................................................</w:t>
      </w:r>
      <w:r>
        <w:t>......................................................................</w:t>
      </w:r>
      <w:r w:rsidRPr="008A3832">
        <w:t>..............................................................................................................................</w:t>
      </w:r>
      <w:r>
        <w:t>.................................................</w:t>
      </w:r>
      <w:r w:rsidR="009710A8">
        <w:t>............</w:t>
      </w:r>
    </w:p>
    <w:p w:rsidR="009710A8" w:rsidRDefault="009710A8" w:rsidP="008A3832">
      <w:pPr>
        <w:spacing w:after="0"/>
        <w:rPr>
          <w:b/>
        </w:rPr>
      </w:pPr>
    </w:p>
    <w:p w:rsidR="008A3832" w:rsidRPr="008A3832" w:rsidRDefault="009710A8" w:rsidP="008A3832">
      <w:pPr>
        <w:spacing w:after="0"/>
        <w:rPr>
          <w:b/>
        </w:rPr>
      </w:pPr>
      <w:r>
        <w:rPr>
          <w:b/>
        </w:rPr>
        <w:t xml:space="preserve">À </w:t>
      </w:r>
      <w:r w:rsidR="008A3832" w:rsidRPr="008A3832">
        <w:rPr>
          <w:b/>
        </w:rPr>
        <w:t xml:space="preserve">compléter par le parent/tuteur : </w:t>
      </w:r>
    </w:p>
    <w:p w:rsidR="008A3832" w:rsidRPr="008A3832" w:rsidRDefault="008A3832" w:rsidP="009710A8">
      <w:pPr>
        <w:spacing w:after="0"/>
        <w:jc w:val="left"/>
      </w:pPr>
      <w:r w:rsidRPr="008A3832">
        <w:t>Je soussigné(e) (prénom, nom) : ...........................................................................</w:t>
      </w:r>
      <w:r>
        <w:t>.................................................................</w:t>
      </w:r>
    </w:p>
    <w:p w:rsidR="008A3832" w:rsidRPr="008A3832" w:rsidRDefault="008A3832" w:rsidP="008A3832">
      <w:pPr>
        <w:spacing w:after="0"/>
      </w:pPr>
      <w:r w:rsidRPr="008A3832">
        <w:t>Père</w:t>
      </w:r>
      <w:r>
        <w:t xml:space="preserve">   -</w:t>
      </w:r>
      <w:r w:rsidRPr="008A3832">
        <w:t xml:space="preserve"> </w:t>
      </w:r>
      <w:r>
        <w:t xml:space="preserve">  </w:t>
      </w:r>
      <w:r w:rsidRPr="008A3832">
        <w:t>mère</w:t>
      </w:r>
      <w:r>
        <w:t xml:space="preserve">  </w:t>
      </w:r>
      <w:r w:rsidRPr="008A3832">
        <w:t xml:space="preserve"> </w:t>
      </w:r>
      <w:r>
        <w:t xml:space="preserve">–   </w:t>
      </w:r>
      <w:r w:rsidRPr="008A3832">
        <w:t>tuteur</w:t>
      </w:r>
      <w:r>
        <w:t xml:space="preserve">   -</w:t>
      </w:r>
      <w:r w:rsidRPr="008A3832">
        <w:t xml:space="preserve"> </w:t>
      </w:r>
      <w:r>
        <w:t xml:space="preserve">  </w:t>
      </w:r>
      <w:r w:rsidRPr="008A3832">
        <w:t xml:space="preserve">répondant </w:t>
      </w:r>
    </w:p>
    <w:p w:rsidR="008A3832" w:rsidRPr="008A3832" w:rsidRDefault="008A3832" w:rsidP="009710A8">
      <w:pPr>
        <w:spacing w:after="0"/>
        <w:jc w:val="left"/>
      </w:pPr>
      <w:proofErr w:type="gramStart"/>
      <w:r w:rsidRPr="008A3832">
        <w:t>autorise</w:t>
      </w:r>
      <w:proofErr w:type="gramEnd"/>
      <w:r w:rsidRPr="008A3832">
        <w:t xml:space="preserve"> (prénom, nom) .........................................................................................</w:t>
      </w:r>
      <w:r>
        <w:t>.................................................................</w:t>
      </w:r>
    </w:p>
    <w:p w:rsidR="008A3832" w:rsidRDefault="008A3832" w:rsidP="008A3832">
      <w:pPr>
        <w:spacing w:after="0"/>
      </w:pPr>
      <w:proofErr w:type="gramStart"/>
      <w:r w:rsidRPr="008A3832">
        <w:t>à</w:t>
      </w:r>
      <w:proofErr w:type="gramEnd"/>
      <w:r w:rsidRPr="008A3832">
        <w:t xml:space="preserve"> participer aux activités en </w:t>
      </w:r>
      <w:proofErr w:type="spellStart"/>
      <w:r w:rsidRPr="008A3832">
        <w:t>non-résidentiel</w:t>
      </w:r>
      <w:proofErr w:type="spellEnd"/>
      <w:r w:rsidRPr="008A3832">
        <w:t xml:space="preserve">* des </w:t>
      </w:r>
      <w:r>
        <w:t xml:space="preserve"> </w:t>
      </w:r>
    </w:p>
    <w:p w:rsidR="008A3832" w:rsidRPr="008A3832" w:rsidRDefault="008A3832" w:rsidP="008A3832">
      <w:pPr>
        <w:spacing w:after="0"/>
      </w:pPr>
      <w:r w:rsidRPr="008A3832">
        <w:t>Baladins</w:t>
      </w:r>
      <w:r>
        <w:t xml:space="preserve">  </w:t>
      </w:r>
      <w:r w:rsidRPr="008A3832">
        <w:t xml:space="preserve"> </w:t>
      </w:r>
      <w:r>
        <w:t xml:space="preserve">-   </w:t>
      </w:r>
      <w:r w:rsidRPr="008A3832">
        <w:t xml:space="preserve">Louveteaux </w:t>
      </w:r>
      <w:r>
        <w:t xml:space="preserve">  -   </w:t>
      </w:r>
      <w:r w:rsidR="009710A8" w:rsidRPr="008A3832">
        <w:t>Éclaireurs</w:t>
      </w:r>
      <w:r w:rsidRPr="008A3832">
        <w:t xml:space="preserve"> </w:t>
      </w:r>
      <w:r>
        <w:t xml:space="preserve">  -   </w:t>
      </w:r>
      <w:r w:rsidRPr="008A3832">
        <w:t xml:space="preserve">Pionniers </w:t>
      </w:r>
    </w:p>
    <w:p w:rsidR="005125D7" w:rsidRDefault="008A3832" w:rsidP="009710A8">
      <w:pPr>
        <w:spacing w:after="0"/>
      </w:pPr>
      <w:proofErr w:type="gramStart"/>
      <w:r w:rsidRPr="008A3832">
        <w:t>de</w:t>
      </w:r>
      <w:proofErr w:type="gramEnd"/>
      <w:r w:rsidRPr="008A3832">
        <w:t xml:space="preserve"> l’unité ..........................................................</w:t>
      </w:r>
      <w:r>
        <w:t>........................</w:t>
      </w:r>
      <w:r w:rsidRPr="008A3832">
        <w:t xml:space="preserve"> (</w:t>
      </w:r>
      <w:proofErr w:type="gramStart"/>
      <w:r w:rsidRPr="008A3832">
        <w:t>code</w:t>
      </w:r>
      <w:proofErr w:type="gramEnd"/>
      <w:r w:rsidRPr="008A3832">
        <w:t xml:space="preserve"> de l’unité et nom complet) qui se dérouleront durant l'année scoute 20</w:t>
      </w:r>
      <w:r w:rsidR="005125D7">
        <w:t>…..</w:t>
      </w:r>
      <w:bookmarkStart w:id="0" w:name="_GoBack"/>
      <w:bookmarkEnd w:id="0"/>
      <w:r w:rsidR="005125D7">
        <w:t xml:space="preserve"> - </w:t>
      </w:r>
      <w:r w:rsidRPr="008A3832">
        <w:t>20</w:t>
      </w:r>
      <w:r w:rsidR="005125D7">
        <w:t>…..</w:t>
      </w:r>
      <w:r w:rsidRPr="008A3832">
        <w:t>.</w:t>
      </w:r>
    </w:p>
    <w:p w:rsidR="008A3832" w:rsidRPr="005125D7" w:rsidRDefault="008A3832" w:rsidP="008A3832">
      <w:pPr>
        <w:rPr>
          <w:b/>
        </w:rPr>
      </w:pPr>
      <w:r w:rsidRPr="005125D7">
        <w:rPr>
          <w:b/>
        </w:rPr>
        <w:t xml:space="preserve">Durant les activités scoutes : </w:t>
      </w:r>
    </w:p>
    <w:p w:rsidR="008A3832" w:rsidRDefault="008A3832" w:rsidP="008A3832">
      <w:pPr>
        <w:pStyle w:val="Paragraphedeliste"/>
        <w:numPr>
          <w:ilvl w:val="0"/>
          <w:numId w:val="6"/>
        </w:numPr>
      </w:pPr>
      <w:r>
        <w:t>J</w:t>
      </w:r>
      <w:r w:rsidRPr="008A3832">
        <w:t>e le/la place sous l’autorité et la re</w:t>
      </w:r>
      <w:r>
        <w:t>sponsabilité de ses animateurs.</w:t>
      </w:r>
    </w:p>
    <w:p w:rsidR="008A3832" w:rsidRDefault="008A3832" w:rsidP="00FF1A05">
      <w:pPr>
        <w:pStyle w:val="Paragraphedeliste"/>
        <w:numPr>
          <w:ilvl w:val="0"/>
          <w:numId w:val="6"/>
        </w:numPr>
      </w:pPr>
      <w:r w:rsidRPr="008A3832">
        <w:t xml:space="preserve">Je marque mon accord pour que soient administrés, le cas échéant et uniquement en cas de nécessité, les médicaments repris de manière </w:t>
      </w:r>
      <w:r>
        <w:t>exhaustive dans la fiche santé.</w:t>
      </w:r>
    </w:p>
    <w:p w:rsidR="008A3832" w:rsidRDefault="008A3832" w:rsidP="00FF1A05">
      <w:pPr>
        <w:pStyle w:val="Paragraphedeliste"/>
        <w:numPr>
          <w:ilvl w:val="0"/>
          <w:numId w:val="6"/>
        </w:numPr>
      </w:pPr>
      <w:r w:rsidRPr="008A3832">
        <w:t>Je m'engage à respecter les éventuelles conditions de participation aux activités. Si nécessaire, celles-ci seront décrites sur l</w:t>
      </w:r>
      <w:r w:rsidR="009710A8">
        <w:t xml:space="preserve">e site </w:t>
      </w:r>
      <w:r>
        <w:t>lesscouts.be.</w:t>
      </w:r>
    </w:p>
    <w:p w:rsidR="008A3832" w:rsidRDefault="008A3832" w:rsidP="008A3832">
      <w:pPr>
        <w:pStyle w:val="Paragraphedeliste"/>
        <w:numPr>
          <w:ilvl w:val="0"/>
          <w:numId w:val="6"/>
        </w:numPr>
      </w:pPr>
      <w:r w:rsidRPr="008A3832">
        <w:t>Je déclare décharger de toute responsabilité la Fédération des Scouts Baden-Powell, ses animateurs et les scouts en cas de contamination ou de symptômes de mon enfant ainsi que de tout incident de quelque nature que ce soit liés à la pandémie de covid-19.</w:t>
      </w:r>
    </w:p>
    <w:p w:rsidR="008A3832" w:rsidRPr="008A3832" w:rsidRDefault="008A3832" w:rsidP="008A3832">
      <w:pPr>
        <w:pStyle w:val="Paragraphedeliste"/>
        <w:numPr>
          <w:ilvl w:val="0"/>
          <w:numId w:val="6"/>
        </w:numPr>
      </w:pPr>
      <w:r w:rsidRPr="008A3832">
        <w:t>Je m’engage à communiquer le résultat d’un éventuel test covid-19 réalisé sur l’enfant/jeune malade à un membre de l'équipe d'unité (éventuellement celui en charge des aspects médicaux de l'unité, s'il y en a un).</w:t>
      </w:r>
    </w:p>
    <w:p w:rsidR="008A3832" w:rsidRPr="008A3832" w:rsidRDefault="008A3832" w:rsidP="008A3832">
      <w:r w:rsidRPr="008A3832">
        <w:t xml:space="preserve">Fait à .......................................................... </w:t>
      </w:r>
      <w:proofErr w:type="gramStart"/>
      <w:r w:rsidRPr="008A3832">
        <w:t>le</w:t>
      </w:r>
      <w:proofErr w:type="gramEnd"/>
      <w:r w:rsidRPr="008A3832">
        <w:t xml:space="preserve"> ..................................................................................... </w:t>
      </w:r>
    </w:p>
    <w:p w:rsidR="009710A8" w:rsidRDefault="008A3832" w:rsidP="008A3832">
      <w:r w:rsidRPr="008A3832">
        <w:t xml:space="preserve">Signature représentant légal 1 </w:t>
      </w:r>
      <w:r>
        <w:t xml:space="preserve">                                  </w:t>
      </w:r>
      <w:r w:rsidR="009710A8">
        <w:t xml:space="preserve">                       </w:t>
      </w:r>
      <w:r>
        <w:t xml:space="preserve">   </w:t>
      </w:r>
      <w:r w:rsidRPr="008A3832">
        <w:t xml:space="preserve">Signature représentant légal 2 </w:t>
      </w:r>
    </w:p>
    <w:p w:rsidR="000F115A" w:rsidRPr="008A3832" w:rsidRDefault="009710A8" w:rsidP="008A3832">
      <w:pPr>
        <w:rPr>
          <w:sz w:val="13"/>
          <w:szCs w:val="13"/>
        </w:rPr>
      </w:pPr>
      <w:r w:rsidRPr="009710A8">
        <w:rPr>
          <w:noProof/>
          <w:sz w:val="13"/>
          <w:szCs w:val="13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3116580</wp:posOffset>
                </wp:positionH>
                <wp:positionV relativeFrom="paragraph">
                  <wp:posOffset>1096645</wp:posOffset>
                </wp:positionV>
                <wp:extent cx="5867400" cy="342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A8" w:rsidRDefault="009710A8">
                            <w:r w:rsidRPr="008A3832">
                              <w:rPr>
                                <w:sz w:val="13"/>
                                <w:szCs w:val="13"/>
                              </w:rPr>
                              <w:t>*Les activités en résidentiel (camps, weekends...) feront l'objet d'une autorisation parentale spécifique.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4pt;margin-top:86.35pt;width:462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lwJQIAACI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" stroked="f">
                <v:textbox>
                  <w:txbxContent>
                    <w:p w:rsidR="009710A8" w:rsidRDefault="009710A8">
                      <w:r w:rsidRPr="008A3832">
                        <w:rPr>
                          <w:sz w:val="13"/>
                          <w:szCs w:val="13"/>
                        </w:rPr>
                        <w:t>*Les activités en résidentiel (camps, weekends...) feront l'objet d'une autorisation parentale spécifique.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115A" w:rsidRPr="008A3832" w:rsidSect="0000293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134" w:bottom="992" w:left="1418" w:header="709" w:footer="1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32" w:rsidRDefault="008A3832" w:rsidP="0070392E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70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 SemiBold">
    <w:altName w:val="Times New Roman"/>
    <w:panose1 w:val="00000700000000000000"/>
    <w:charset w:val="00"/>
    <w:family w:val="auto"/>
    <w:pitch w:val="variable"/>
    <w:sig w:usb0="A00000FF" w:usb1="5000204B" w:usb2="00000000" w:usb3="00000000" w:csb0="00000193" w:csb1="00000000"/>
  </w:font>
  <w:font w:name="Sofia Pro">
    <w:panose1 w:val="000005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panose1 w:val="00000500000000000000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panose1 w:val="000009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B9" w:rsidRDefault="000B16B9">
    <w:pPr>
      <w:pStyle w:val="Pieddepage"/>
    </w:pPr>
    <w:r w:rsidRPr="00596869">
      <w:rPr>
        <w:noProof/>
        <w:color w:val="95C11E"/>
        <w:lang w:val="fr-FR" w:eastAsia="fr-FR"/>
      </w:rPr>
      <w:drawing>
        <wp:anchor distT="0" distB="0" distL="114300" distR="114300" simplePos="0" relativeHeight="251678720" behindDoc="0" locked="0" layoutInCell="1" allowOverlap="1" wp14:anchorId="132C47FD" wp14:editId="7ABAA49D">
          <wp:simplePos x="0" y="0"/>
          <wp:positionH relativeFrom="column">
            <wp:posOffset>1766369</wp:posOffset>
          </wp:positionH>
          <wp:positionV relativeFrom="page">
            <wp:posOffset>9801860</wp:posOffset>
          </wp:positionV>
          <wp:extent cx="4531995" cy="525145"/>
          <wp:effectExtent l="0" t="0" r="190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6B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CAD7E1" wp14:editId="1999C390">
              <wp:simplePos x="0" y="0"/>
              <wp:positionH relativeFrom="margin">
                <wp:posOffset>-683895</wp:posOffset>
              </wp:positionH>
              <wp:positionV relativeFrom="paragraph">
                <wp:posOffset>-125730</wp:posOffset>
              </wp:positionV>
              <wp:extent cx="2753360" cy="77152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  <w:t>Les Scouts ASBL</w:t>
                          </w:r>
                        </w:p>
                        <w:p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21, Rue de Dublin</w:t>
                          </w:r>
                        </w:p>
                        <w:p w:rsidR="000B16B9" w:rsidRPr="004E65D9" w:rsidRDefault="000B16B9" w:rsidP="000B16B9">
                          <w:pPr>
                            <w:spacing w:after="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  <w:t>www.lesscouts.be</w:t>
                          </w:r>
                        </w:p>
                        <w:p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AD7E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3.85pt;margin-top:-9.9pt;width:216.8pt;height:60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" filled="f" stroked="f">
              <v:textbox>
                <w:txbxContent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  <w:t>Les Scouts ASBL</w:t>
                    </w:r>
                  </w:p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21, Rue de Dublin</w:t>
                    </w:r>
                  </w:p>
                  <w:p w:rsidR="000B16B9" w:rsidRPr="004E65D9" w:rsidRDefault="000B16B9" w:rsidP="000B16B9">
                    <w:pPr>
                      <w:spacing w:after="6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1050 Bruxelles</w:t>
                    </w:r>
                  </w:p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  <w:t>www.lesscouts.be</w:t>
                    </w:r>
                  </w:p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B16B9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5C8B4F8A" wp14:editId="234BA7E8">
          <wp:simplePos x="0" y="0"/>
          <wp:positionH relativeFrom="column">
            <wp:posOffset>-614680</wp:posOffset>
          </wp:positionH>
          <wp:positionV relativeFrom="paragraph">
            <wp:posOffset>-462597</wp:posOffset>
          </wp:positionV>
          <wp:extent cx="292735" cy="337185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2"/>
        <w:szCs w:val="22"/>
      </w:rPr>
      <w:id w:val="-6233048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02931" w:rsidRPr="00EB0134" w:rsidRDefault="00002931" w:rsidP="00002931">
        <w:pPr>
          <w:pStyle w:val="Normal-justifigauche"/>
          <w:rPr>
            <w:color w:val="95C11E"/>
          </w:rPr>
        </w:pPr>
        <w:r w:rsidRPr="00596869">
          <w:rPr>
            <w:noProof/>
            <w:color w:val="95C11E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6DE647A" wp14:editId="01BA6A09">
                  <wp:simplePos x="0" y="0"/>
                  <wp:positionH relativeFrom="margin">
                    <wp:posOffset>-708025</wp:posOffset>
                  </wp:positionH>
                  <wp:positionV relativeFrom="paragraph">
                    <wp:posOffset>245110</wp:posOffset>
                  </wp:positionV>
                  <wp:extent cx="2753360" cy="771525"/>
                  <wp:effectExtent l="0" t="0" r="0" b="0"/>
                  <wp:wrapNone/>
                  <wp:docPr id="125" name="Zone de text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336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  <w:t>Les Scouts ASBL</w:t>
                              </w:r>
                            </w:p>
                            <w:p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21, Rue de Dublin</w:t>
                              </w:r>
                            </w:p>
                            <w:p w:rsidR="00002931" w:rsidRPr="004E65D9" w:rsidRDefault="00002931" w:rsidP="00002931">
                              <w:pPr>
                                <w:spacing w:after="6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1050 Bruxelles</w:t>
                              </w:r>
                            </w:p>
                            <w:p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  <w:t>www.lesscouts.be</w:t>
                              </w:r>
                            </w:p>
                            <w:p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6DE647A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5" o:spid="_x0000_s1027" type="#_x0000_t202" style="position:absolute;left:0;text-align:left;margin-left:-55.75pt;margin-top:19.3pt;width:216.8pt;height:60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" filled="f" stroked="f">
                  <v:textbox>
                    <w:txbxContent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  <w:t>Les Scouts ASBL</w:t>
                        </w:r>
                      </w:p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21, Rue de Dublin</w:t>
                        </w:r>
                      </w:p>
                      <w:p w:rsidR="00002931" w:rsidRPr="004E65D9" w:rsidRDefault="00002931" w:rsidP="00002931">
                        <w:pPr>
                          <w:spacing w:after="6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1050 Bruxelles</w:t>
                        </w:r>
                      </w:p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  <w:t>www.lesscouts.be</w:t>
                        </w:r>
                      </w:p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96869">
          <w:rPr>
            <w:noProof/>
            <w:color w:val="95C11E"/>
            <w:lang w:val="fr-FR" w:eastAsia="fr-FR"/>
          </w:rPr>
          <w:drawing>
            <wp:anchor distT="0" distB="0" distL="114300" distR="114300" simplePos="0" relativeHeight="251674624" behindDoc="0" locked="0" layoutInCell="1" allowOverlap="1" wp14:anchorId="5D3A82A8" wp14:editId="25EAC252">
              <wp:simplePos x="0" y="0"/>
              <wp:positionH relativeFrom="column">
                <wp:posOffset>-641626</wp:posOffset>
              </wp:positionH>
              <wp:positionV relativeFrom="paragraph">
                <wp:posOffset>-93207</wp:posOffset>
              </wp:positionV>
              <wp:extent cx="292735" cy="337185"/>
              <wp:effectExtent l="0" t="0" r="0" b="5715"/>
              <wp:wrapNone/>
              <wp:docPr id="116" name="Image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337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  <w:p w:rsidR="00110C0C" w:rsidRDefault="005125D7">
        <w:pPr>
          <w:pStyle w:val="Pieddepage"/>
          <w:jc w:val="right"/>
        </w:pPr>
      </w:p>
    </w:sdtContent>
  </w:sdt>
  <w:p w:rsidR="0070392E" w:rsidRDefault="000B16B9">
    <w:pPr>
      <w:pStyle w:val="Pieddepage"/>
    </w:pPr>
    <w:r>
      <w:rPr>
        <w:noProof/>
        <w:color w:val="95C11E"/>
        <w:lang w:val="fr-FR"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A12743" wp14:editId="6CA63B9D">
              <wp:simplePos x="0" y="0"/>
              <wp:positionH relativeFrom="column">
                <wp:posOffset>-91196</wp:posOffset>
              </wp:positionH>
              <wp:positionV relativeFrom="paragraph">
                <wp:posOffset>2597540</wp:posOffset>
              </wp:positionV>
              <wp:extent cx="287215" cy="574431"/>
              <wp:effectExtent l="0" t="0" r="17780" b="165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15" cy="5744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D5CC4" id="Rectangle 8" o:spid="_x0000_s1026" style="position:absolute;margin-left:-7.2pt;margin-top:204.55pt;width:22.6pt;height:4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" fillcolor="#95c11f [3204]" strokecolor="#495f0f [1604]" strokeweight="1pt"/>
          </w:pict>
        </mc:Fallback>
      </mc:AlternateContent>
    </w:r>
    <w:r>
      <w:rPr>
        <w:noProof/>
        <w:color w:val="95C11E"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B30CAB" wp14:editId="36DB51C1">
              <wp:simplePos x="0" y="0"/>
              <wp:positionH relativeFrom="column">
                <wp:posOffset>57604</wp:posOffset>
              </wp:positionH>
              <wp:positionV relativeFrom="paragraph">
                <wp:posOffset>1592126</wp:posOffset>
              </wp:positionV>
              <wp:extent cx="628153" cy="314053"/>
              <wp:effectExtent l="0" t="0" r="19685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153" cy="31405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2E8A7" id="Rectangle 5" o:spid="_x0000_s1026" style="position:absolute;margin-left:4.55pt;margin-top:125.35pt;width:49.4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" fillcolor="#95c11f [3204]" strokecolor="#495f0f [1604]" strokeweight="1pt"/>
          </w:pict>
        </mc:Fallback>
      </mc:AlternateContent>
    </w:r>
    <w:r w:rsidR="00002931" w:rsidRPr="00596869">
      <w:rPr>
        <w:noProof/>
        <w:color w:val="95C11E"/>
        <w:lang w:val="fr-FR" w:eastAsia="fr-FR"/>
      </w:rPr>
      <w:drawing>
        <wp:anchor distT="0" distB="0" distL="114300" distR="114300" simplePos="0" relativeHeight="251675648" behindDoc="0" locked="0" layoutInCell="1" allowOverlap="1" wp14:anchorId="50780743" wp14:editId="61288A42">
          <wp:simplePos x="0" y="0"/>
          <wp:positionH relativeFrom="column">
            <wp:posOffset>1778718</wp:posOffset>
          </wp:positionH>
          <wp:positionV relativeFrom="paragraph">
            <wp:posOffset>36940</wp:posOffset>
          </wp:positionV>
          <wp:extent cx="4531995" cy="525145"/>
          <wp:effectExtent l="0" t="0" r="1905" b="8255"/>
          <wp:wrapNone/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32" w:rsidRDefault="008A3832" w:rsidP="0070392E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70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E" w:rsidRDefault="0056068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2045A1A9" wp14:editId="29A57B93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114" name="Image 114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0C" w:rsidRDefault="00C53B0C">
    <w:pPr>
      <w:pStyle w:val="En-tte"/>
      <w:jc w:val="right"/>
    </w:pPr>
  </w:p>
  <w:p w:rsidR="0070392E" w:rsidRDefault="007039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2E" w:rsidRDefault="00110C0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3A850A7" wp14:editId="7FE17399">
          <wp:simplePos x="0" y="0"/>
          <wp:positionH relativeFrom="column">
            <wp:posOffset>-554990</wp:posOffset>
          </wp:positionH>
          <wp:positionV relativeFrom="paragraph">
            <wp:posOffset>-225425</wp:posOffset>
          </wp:positionV>
          <wp:extent cx="1017657" cy="1508166"/>
          <wp:effectExtent l="0" t="0" r="0" b="0"/>
          <wp:wrapNone/>
          <wp:docPr id="115" name="Image 115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7" cy="150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3E39DB"/>
    <w:multiLevelType w:val="hybridMultilevel"/>
    <w:tmpl w:val="72FA3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32"/>
    <w:rsid w:val="00002931"/>
    <w:rsid w:val="00053BCD"/>
    <w:rsid w:val="000B16B9"/>
    <w:rsid w:val="000E6C85"/>
    <w:rsid w:val="000E6F14"/>
    <w:rsid w:val="000E7611"/>
    <w:rsid w:val="000F115A"/>
    <w:rsid w:val="00110C0C"/>
    <w:rsid w:val="00111B4A"/>
    <w:rsid w:val="00196E25"/>
    <w:rsid w:val="001C7E8A"/>
    <w:rsid w:val="00203BE5"/>
    <w:rsid w:val="002151B6"/>
    <w:rsid w:val="002A5869"/>
    <w:rsid w:val="002B0099"/>
    <w:rsid w:val="003128B1"/>
    <w:rsid w:val="00336061"/>
    <w:rsid w:val="003A0494"/>
    <w:rsid w:val="003D4B2F"/>
    <w:rsid w:val="003E6F0F"/>
    <w:rsid w:val="003E7624"/>
    <w:rsid w:val="0046760E"/>
    <w:rsid w:val="005125D7"/>
    <w:rsid w:val="00530492"/>
    <w:rsid w:val="00533EF9"/>
    <w:rsid w:val="00542AFC"/>
    <w:rsid w:val="0056068E"/>
    <w:rsid w:val="005C42E7"/>
    <w:rsid w:val="005D61C2"/>
    <w:rsid w:val="00661302"/>
    <w:rsid w:val="006E5868"/>
    <w:rsid w:val="0070392E"/>
    <w:rsid w:val="007857B8"/>
    <w:rsid w:val="008239B1"/>
    <w:rsid w:val="008A3832"/>
    <w:rsid w:val="00922953"/>
    <w:rsid w:val="009710A8"/>
    <w:rsid w:val="00A07A1F"/>
    <w:rsid w:val="00A36978"/>
    <w:rsid w:val="00A376D4"/>
    <w:rsid w:val="00A46D21"/>
    <w:rsid w:val="00AD73D9"/>
    <w:rsid w:val="00B02E43"/>
    <w:rsid w:val="00B75B1A"/>
    <w:rsid w:val="00BC1988"/>
    <w:rsid w:val="00C53B0C"/>
    <w:rsid w:val="00C66C04"/>
    <w:rsid w:val="00CA1684"/>
    <w:rsid w:val="00CA42BF"/>
    <w:rsid w:val="00DB4F4E"/>
    <w:rsid w:val="00DC0ED7"/>
    <w:rsid w:val="00E73B65"/>
    <w:rsid w:val="00EC0187"/>
    <w:rsid w:val="00EC4D2F"/>
    <w:rsid w:val="00F9202E"/>
    <w:rsid w:val="00FB3F9D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CB202"/>
  <w15:chartTrackingRefBased/>
  <w15:docId w15:val="{65217062-5FB3-41B5-8A61-4C6373F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7"/>
    <w:pPr>
      <w:jc w:val="both"/>
    </w:pPr>
    <w:rPr>
      <w:rFonts w:ascii="Muli" w:hAnsi="Muli"/>
      <w:sz w:val="20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CA1684"/>
    <w:pPr>
      <w:keepNext/>
      <w:keepLines/>
      <w:numPr>
        <w:numId w:val="2"/>
      </w:numPr>
      <w:tabs>
        <w:tab w:val="num" w:pos="360"/>
      </w:tabs>
      <w:spacing w:before="240"/>
      <w:jc w:val="left"/>
      <w:outlineLvl w:val="0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168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0A427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 w:after="0"/>
      <w:outlineLvl w:val="3"/>
    </w:pPr>
    <w:rPr>
      <w:rFonts w:eastAsiaTheme="majorEastAsia" w:cstheme="majorBidi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spacing w:after="0" w:line="240" w:lineRule="auto"/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spacing w:after="0" w:line="240" w:lineRule="auto"/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A1684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1684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5C42E7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5C42E7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5C42E7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5C42E7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A376D4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3A0494"/>
    <w:pPr>
      <w:spacing w:before="1200"/>
      <w:ind w:right="0"/>
      <w:jc w:val="center"/>
    </w:pPr>
    <w:rPr>
      <w:rFonts w:ascii="Muli ExtraBold" w:hAnsi="Muli ExtraBold"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A376D4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5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3A0494"/>
    <w:rPr>
      <w:rFonts w:ascii="Muli ExtraBold" w:hAnsi="Muli ExtraBold"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rsid w:val="00C53B0C"/>
    <w:rPr>
      <w:b/>
      <w:bCs/>
    </w:rPr>
  </w:style>
  <w:style w:type="paragraph" w:customStyle="1" w:styleId="gt-block">
    <w:name w:val="gt-block"/>
    <w:basedOn w:val="Normal"/>
    <w:rsid w:val="00002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rsid w:val="008A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212\Scouts_Fichiers\00000%20Bo&#238;te%20&#224;%20outils%2021\00003%20Mod&#232;les-type\2021_Lettre_Federation.dotx" TargetMode="External"/></Relationship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CC24-447B-4E15-AAC0-BAC2498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2021_Lettre_Federation.dotx</Template>
  <TotalTime>14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Giraud</dc:creator>
  <cp:keywords/>
  <dc:description/>
  <cp:lastModifiedBy>Julie Kowalski</cp:lastModifiedBy>
  <cp:revision>3</cp:revision>
  <dcterms:created xsi:type="dcterms:W3CDTF">2022-07-29T12:44:00Z</dcterms:created>
  <dcterms:modified xsi:type="dcterms:W3CDTF">2022-08-05T13:34:00Z</dcterms:modified>
</cp:coreProperties>
</file>